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42" w:rsidRDefault="00757642" w:rsidP="0050693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57642" w:rsidRDefault="00757642" w:rsidP="00506938">
      <w:pPr>
        <w:jc w:val="center"/>
        <w:rPr>
          <w:b/>
          <w:sz w:val="36"/>
          <w:szCs w:val="36"/>
        </w:rPr>
      </w:pPr>
    </w:p>
    <w:p w:rsidR="00F061E4" w:rsidRPr="00757642" w:rsidRDefault="00506938" w:rsidP="00506938">
      <w:pPr>
        <w:jc w:val="center"/>
        <w:rPr>
          <w:b/>
          <w:sz w:val="32"/>
          <w:szCs w:val="32"/>
        </w:rPr>
      </w:pPr>
      <w:r w:rsidRPr="00757642">
        <w:rPr>
          <w:b/>
          <w:sz w:val="32"/>
          <w:szCs w:val="32"/>
        </w:rPr>
        <w:t>ŽÁDOST O ČÁSTEČNÉ NEBO ÚPLNÉ UVOLNĚNÍ Z TĚLESNÉ VÝCHOVY</w:t>
      </w:r>
    </w:p>
    <w:p w:rsidR="00506938" w:rsidRDefault="00506938" w:rsidP="00506938">
      <w:pPr>
        <w:jc w:val="center"/>
        <w:rPr>
          <w:b/>
          <w:sz w:val="24"/>
          <w:szCs w:val="24"/>
        </w:rPr>
      </w:pPr>
    </w:p>
    <w:p w:rsidR="00757642" w:rsidRDefault="00757642" w:rsidP="00506938">
      <w:pPr>
        <w:jc w:val="center"/>
        <w:rPr>
          <w:b/>
          <w:sz w:val="24"/>
          <w:szCs w:val="24"/>
        </w:rPr>
      </w:pPr>
    </w:p>
    <w:p w:rsidR="00BB4714" w:rsidRPr="00506938" w:rsidRDefault="00BB4714" w:rsidP="0093732E">
      <w:pPr>
        <w:spacing w:before="120" w:line="480" w:lineRule="auto"/>
        <w:rPr>
          <w:sz w:val="24"/>
          <w:szCs w:val="24"/>
        </w:rPr>
      </w:pPr>
      <w:r w:rsidRPr="0093732E">
        <w:rPr>
          <w:b/>
          <w:sz w:val="24"/>
          <w:szCs w:val="24"/>
        </w:rPr>
        <w:t>1.</w:t>
      </w:r>
      <w:r w:rsidRPr="0093732E">
        <w:rPr>
          <w:sz w:val="24"/>
          <w:szCs w:val="24"/>
        </w:rPr>
        <w:t xml:space="preserve"> </w:t>
      </w:r>
      <w:r w:rsidRPr="00506938">
        <w:rPr>
          <w:b/>
          <w:sz w:val="24"/>
          <w:szCs w:val="24"/>
        </w:rPr>
        <w:t>Žádám o uvolnění z</w:t>
      </w:r>
      <w:r w:rsidR="00A310E8" w:rsidRPr="00506938">
        <w:rPr>
          <w:b/>
          <w:sz w:val="24"/>
          <w:szCs w:val="24"/>
        </w:rPr>
        <w:t xml:space="preserve"> předmětu </w:t>
      </w:r>
      <w:r w:rsidR="006E6D14">
        <w:rPr>
          <w:b/>
          <w:sz w:val="24"/>
          <w:szCs w:val="24"/>
        </w:rPr>
        <w:t>tělesná výchova</w:t>
      </w:r>
      <w:r w:rsidRPr="00506938">
        <w:rPr>
          <w:b/>
          <w:sz w:val="24"/>
          <w:szCs w:val="24"/>
        </w:rPr>
        <w:t xml:space="preserve"> dle vyjádření lékaře</w:t>
      </w:r>
    </w:p>
    <w:p w:rsidR="00F061E4" w:rsidRPr="00485E73" w:rsidRDefault="00562834" w:rsidP="00BB471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F061E4" w:rsidRPr="00485E73">
        <w:rPr>
          <w:sz w:val="22"/>
          <w:szCs w:val="22"/>
        </w:rPr>
        <w:t xml:space="preserve">méno, příjmení: </w:t>
      </w:r>
      <w:r w:rsidR="00887835" w:rsidRPr="00485E73">
        <w:rPr>
          <w:sz w:val="22"/>
          <w:szCs w:val="22"/>
        </w:rPr>
        <w:t>______________</w:t>
      </w:r>
      <w:r w:rsidR="00485E73">
        <w:rPr>
          <w:sz w:val="22"/>
          <w:szCs w:val="22"/>
        </w:rPr>
        <w:t>____</w:t>
      </w:r>
      <w:r w:rsidR="00887835" w:rsidRPr="00485E73">
        <w:rPr>
          <w:sz w:val="22"/>
          <w:szCs w:val="22"/>
        </w:rPr>
        <w:t>_____________________</w:t>
      </w:r>
      <w:r w:rsidR="00FD0518" w:rsidRPr="00485E73">
        <w:rPr>
          <w:sz w:val="22"/>
          <w:szCs w:val="22"/>
        </w:rPr>
        <w:t>_</w:t>
      </w:r>
      <w:r w:rsidR="00F061E4" w:rsidRPr="00485E73">
        <w:rPr>
          <w:sz w:val="22"/>
          <w:szCs w:val="22"/>
        </w:rPr>
        <w:t xml:space="preserve"> </w:t>
      </w:r>
      <w:r w:rsidR="00E84231">
        <w:rPr>
          <w:sz w:val="22"/>
          <w:szCs w:val="22"/>
        </w:rPr>
        <w:t>datum nar.</w:t>
      </w:r>
      <w:r w:rsidR="00F061E4" w:rsidRPr="00485E73">
        <w:rPr>
          <w:sz w:val="22"/>
          <w:szCs w:val="22"/>
        </w:rPr>
        <w:t>:</w:t>
      </w:r>
      <w:r w:rsidR="00887835" w:rsidRPr="00485E73">
        <w:rPr>
          <w:sz w:val="22"/>
          <w:szCs w:val="22"/>
        </w:rPr>
        <w:t>___</w:t>
      </w:r>
      <w:r w:rsidR="00E84231">
        <w:rPr>
          <w:sz w:val="22"/>
          <w:szCs w:val="22"/>
        </w:rPr>
        <w:t>__</w:t>
      </w:r>
      <w:r w:rsidR="00887835" w:rsidRPr="00485E73">
        <w:rPr>
          <w:sz w:val="22"/>
          <w:szCs w:val="22"/>
        </w:rPr>
        <w:t>____________</w:t>
      </w:r>
      <w:r w:rsidR="00485E73">
        <w:rPr>
          <w:sz w:val="22"/>
          <w:szCs w:val="22"/>
        </w:rPr>
        <w:t>_</w:t>
      </w:r>
    </w:p>
    <w:p w:rsidR="00F061E4" w:rsidRPr="00485E73" w:rsidRDefault="00887835" w:rsidP="00BB4714">
      <w:pPr>
        <w:spacing w:line="480" w:lineRule="auto"/>
        <w:rPr>
          <w:sz w:val="22"/>
          <w:szCs w:val="22"/>
        </w:rPr>
      </w:pPr>
      <w:r w:rsidRPr="00485E73">
        <w:rPr>
          <w:sz w:val="22"/>
          <w:szCs w:val="22"/>
        </w:rPr>
        <w:t xml:space="preserve">adresa </w:t>
      </w:r>
      <w:r w:rsidRPr="00485E73">
        <w:t>(ulice, PSČ, obec)</w:t>
      </w:r>
      <w:r w:rsidRPr="00485E73">
        <w:rPr>
          <w:sz w:val="22"/>
          <w:szCs w:val="22"/>
        </w:rPr>
        <w:t>: ________</w:t>
      </w:r>
      <w:r w:rsidR="00485E73">
        <w:rPr>
          <w:sz w:val="22"/>
          <w:szCs w:val="22"/>
        </w:rPr>
        <w:t>_____</w:t>
      </w:r>
      <w:r w:rsidRPr="00485E73">
        <w:rPr>
          <w:sz w:val="22"/>
          <w:szCs w:val="22"/>
        </w:rPr>
        <w:t>__________________________________</w:t>
      </w:r>
      <w:r w:rsidR="00BB4714" w:rsidRPr="00485E73">
        <w:rPr>
          <w:sz w:val="22"/>
          <w:szCs w:val="22"/>
        </w:rPr>
        <w:t>__</w:t>
      </w:r>
      <w:r w:rsidRPr="00485E73">
        <w:rPr>
          <w:sz w:val="22"/>
          <w:szCs w:val="22"/>
        </w:rPr>
        <w:t xml:space="preserve"> </w:t>
      </w:r>
      <w:r w:rsidR="00F061E4" w:rsidRPr="00485E73">
        <w:rPr>
          <w:sz w:val="22"/>
          <w:szCs w:val="22"/>
        </w:rPr>
        <w:t xml:space="preserve">Třída: </w:t>
      </w:r>
      <w:r w:rsidR="00BB4714" w:rsidRPr="00485E73">
        <w:rPr>
          <w:sz w:val="22"/>
          <w:szCs w:val="22"/>
        </w:rPr>
        <w:t>_</w:t>
      </w:r>
      <w:r w:rsidRPr="00485E73">
        <w:rPr>
          <w:sz w:val="22"/>
          <w:szCs w:val="22"/>
        </w:rPr>
        <w:t>___</w:t>
      </w:r>
      <w:r w:rsidR="00485E73">
        <w:rPr>
          <w:sz w:val="22"/>
          <w:szCs w:val="22"/>
        </w:rPr>
        <w:t>_</w:t>
      </w:r>
      <w:r w:rsidRPr="00485E73">
        <w:rPr>
          <w:sz w:val="22"/>
          <w:szCs w:val="22"/>
        </w:rPr>
        <w:t>__</w:t>
      </w:r>
    </w:p>
    <w:p w:rsidR="00265DBE" w:rsidRPr="00485E73" w:rsidRDefault="00265DBE" w:rsidP="00BB4714">
      <w:pPr>
        <w:spacing w:line="480" w:lineRule="auto"/>
        <w:rPr>
          <w:sz w:val="22"/>
          <w:szCs w:val="22"/>
        </w:rPr>
      </w:pPr>
      <w:r w:rsidRPr="00485E73">
        <w:rPr>
          <w:bCs/>
          <w:sz w:val="22"/>
          <w:szCs w:val="22"/>
        </w:rPr>
        <w:t xml:space="preserve">zastoupený/á zákonným zástupcem </w:t>
      </w:r>
      <w:r w:rsidR="00BB4714" w:rsidRPr="00485E73">
        <w:rPr>
          <w:bCs/>
          <w:sz w:val="22"/>
          <w:szCs w:val="22"/>
        </w:rPr>
        <w:t>________________</w:t>
      </w:r>
      <w:r w:rsidR="00485E73">
        <w:rPr>
          <w:bCs/>
          <w:sz w:val="22"/>
          <w:szCs w:val="22"/>
        </w:rPr>
        <w:t>______</w:t>
      </w:r>
      <w:r w:rsidR="00BB4714" w:rsidRPr="00485E73">
        <w:rPr>
          <w:bCs/>
          <w:sz w:val="22"/>
          <w:szCs w:val="22"/>
        </w:rPr>
        <w:t>_______________________________</w:t>
      </w:r>
    </w:p>
    <w:p w:rsidR="00265DBE" w:rsidRDefault="008D4B87" w:rsidP="00383B4A">
      <w:pPr>
        <w:spacing w:before="120"/>
      </w:pPr>
      <w:r>
        <w:t>_____________________</w:t>
      </w:r>
      <w:r w:rsidR="00265DBE">
        <w:tab/>
      </w:r>
      <w:r w:rsidR="00265DBE">
        <w:tab/>
      </w:r>
      <w:r w:rsidR="00265DBE">
        <w:tab/>
      </w:r>
      <w:r>
        <w:tab/>
      </w:r>
      <w:r w:rsidR="00485E73">
        <w:tab/>
      </w:r>
      <w:r w:rsidR="00485E73">
        <w:tab/>
        <w:t xml:space="preserve">      </w:t>
      </w:r>
      <w:r>
        <w:t>_</w:t>
      </w:r>
      <w:r w:rsidR="00383B4A">
        <w:t>__</w:t>
      </w:r>
      <w:r>
        <w:t>___________________________</w:t>
      </w:r>
    </w:p>
    <w:p w:rsidR="00265DBE" w:rsidRDefault="00265DBE" w:rsidP="00485E73">
      <w:pPr>
        <w:ind w:firstLine="709"/>
      </w:pPr>
      <w:r>
        <w:t>datum</w:t>
      </w:r>
      <w:r w:rsidR="008D4B87">
        <w:tab/>
      </w:r>
      <w:r w:rsidR="008D4B87">
        <w:tab/>
      </w:r>
      <w:r w:rsidR="008D4B87">
        <w:tab/>
      </w:r>
      <w:r w:rsidR="008D4B87">
        <w:tab/>
      </w:r>
      <w:r w:rsidR="008D4B87">
        <w:tab/>
      </w:r>
      <w:r w:rsidR="008D4B87">
        <w:tab/>
      </w:r>
      <w:r w:rsidR="00485E73">
        <w:tab/>
      </w:r>
      <w:r w:rsidR="00485E73">
        <w:tab/>
      </w:r>
      <w:r>
        <w:t>podpis zákonného zástupce</w:t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485E73">
        <w:tab/>
      </w:r>
      <w:r w:rsidR="00C0231E">
        <w:t xml:space="preserve">   </w:t>
      </w:r>
      <w:r w:rsidR="00485E73">
        <w:t xml:space="preserve"> </w:t>
      </w:r>
      <w:r>
        <w:t xml:space="preserve">(příp. plnoletého </w:t>
      </w:r>
      <w:r w:rsidR="00C0231E">
        <w:t>žáka</w:t>
      </w:r>
      <w:r>
        <w:t>)</w:t>
      </w:r>
    </w:p>
    <w:p w:rsidR="00265DBE" w:rsidRPr="002F7213" w:rsidRDefault="00BB4714" w:rsidP="0093732E">
      <w:pPr>
        <w:spacing w:before="120"/>
        <w:rPr>
          <w:b/>
          <w:bCs/>
          <w:sz w:val="24"/>
          <w:szCs w:val="24"/>
        </w:rPr>
      </w:pPr>
      <w:r w:rsidRPr="0093732E">
        <w:rPr>
          <w:b/>
          <w:bCs/>
          <w:sz w:val="24"/>
          <w:szCs w:val="24"/>
        </w:rPr>
        <w:t xml:space="preserve">2. </w:t>
      </w:r>
      <w:r w:rsidRPr="002F7213">
        <w:rPr>
          <w:b/>
          <w:bCs/>
          <w:sz w:val="24"/>
          <w:szCs w:val="24"/>
        </w:rPr>
        <w:t>Vyj</w:t>
      </w:r>
      <w:r w:rsidR="00265DBE" w:rsidRPr="002F7213">
        <w:rPr>
          <w:b/>
          <w:bCs/>
          <w:sz w:val="24"/>
          <w:szCs w:val="24"/>
        </w:rPr>
        <w:t>ádření lékaře</w:t>
      </w:r>
    </w:p>
    <w:p w:rsidR="00265DBE" w:rsidRPr="00A0686D" w:rsidRDefault="00562834" w:rsidP="0088601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Pro výše uvedeného žáka doporučuji</w:t>
      </w:r>
      <w:r w:rsidR="00A22864">
        <w:rPr>
          <w:sz w:val="22"/>
          <w:szCs w:val="22"/>
        </w:rPr>
        <w:t xml:space="preserve"> </w:t>
      </w:r>
      <w:r w:rsidR="00A22864" w:rsidRPr="00A22864">
        <w:rPr>
          <w:i/>
          <w:sz w:val="22"/>
          <w:szCs w:val="22"/>
        </w:rPr>
        <w:t>(prosím, označte křížkem)</w:t>
      </w:r>
      <w:r w:rsidR="00485E73" w:rsidRPr="00A0686D">
        <w:rPr>
          <w:sz w:val="22"/>
          <w:szCs w:val="22"/>
        </w:rPr>
        <w:t>:</w:t>
      </w:r>
    </w:p>
    <w:p w:rsidR="00562834" w:rsidRPr="00562834" w:rsidRDefault="00265DBE" w:rsidP="002F7213">
      <w:pPr>
        <w:numPr>
          <w:ilvl w:val="0"/>
          <w:numId w:val="10"/>
        </w:numPr>
        <w:spacing w:after="60"/>
        <w:rPr>
          <w:sz w:val="22"/>
          <w:szCs w:val="22"/>
        </w:rPr>
      </w:pPr>
      <w:r w:rsidRPr="00562834">
        <w:rPr>
          <w:b/>
          <w:sz w:val="22"/>
          <w:szCs w:val="22"/>
        </w:rPr>
        <w:t>ČÁSTEČNÉ</w:t>
      </w:r>
      <w:r w:rsidRPr="00562834">
        <w:rPr>
          <w:sz w:val="22"/>
          <w:szCs w:val="22"/>
        </w:rPr>
        <w:t xml:space="preserve"> uvolnění z tělesné výchovy</w:t>
      </w:r>
      <w:r w:rsidR="00562834" w:rsidRPr="00562834">
        <w:rPr>
          <w:sz w:val="22"/>
          <w:szCs w:val="22"/>
        </w:rPr>
        <w:t xml:space="preserve">. </w:t>
      </w:r>
    </w:p>
    <w:p w:rsidR="00265DBE" w:rsidRPr="002F7213" w:rsidRDefault="002F7213" w:rsidP="0088601D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Zdůvodnění, z</w:t>
      </w:r>
      <w:r w:rsidR="00265DBE" w:rsidRPr="002F7213">
        <w:rPr>
          <w:b/>
          <w:sz w:val="22"/>
          <w:szCs w:val="22"/>
        </w:rPr>
        <w:t>akázaná činnost:</w:t>
      </w:r>
    </w:p>
    <w:p w:rsidR="00265DBE" w:rsidRPr="00A0686D" w:rsidRDefault="003A4F8A" w:rsidP="0088601D">
      <w:pPr>
        <w:spacing w:line="480" w:lineRule="auto"/>
        <w:rPr>
          <w:sz w:val="22"/>
          <w:szCs w:val="22"/>
        </w:rPr>
      </w:pPr>
      <w:r w:rsidRPr="00A0686D">
        <w:rPr>
          <w:sz w:val="22"/>
          <w:szCs w:val="22"/>
        </w:rPr>
        <w:t>______________</w:t>
      </w:r>
      <w:r w:rsidR="00A0686D">
        <w:rPr>
          <w:sz w:val="22"/>
          <w:szCs w:val="22"/>
        </w:rPr>
        <w:t>________</w:t>
      </w:r>
      <w:r w:rsidRPr="00A0686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85E73" w:rsidRPr="00A0686D">
        <w:rPr>
          <w:sz w:val="22"/>
          <w:szCs w:val="22"/>
        </w:rPr>
        <w:t>__</w:t>
      </w:r>
    </w:p>
    <w:p w:rsidR="00265DBE" w:rsidRDefault="00265DBE" w:rsidP="002F7213">
      <w:pPr>
        <w:numPr>
          <w:ilvl w:val="0"/>
          <w:numId w:val="8"/>
        </w:numPr>
        <w:spacing w:after="60"/>
        <w:rPr>
          <w:sz w:val="22"/>
          <w:szCs w:val="22"/>
        </w:rPr>
      </w:pPr>
      <w:r w:rsidRPr="00A0686D">
        <w:rPr>
          <w:b/>
          <w:bCs/>
          <w:sz w:val="22"/>
          <w:szCs w:val="22"/>
        </w:rPr>
        <w:t>ÚPLNÉ</w:t>
      </w:r>
      <w:r w:rsidRPr="00A0686D">
        <w:rPr>
          <w:sz w:val="22"/>
          <w:szCs w:val="22"/>
        </w:rPr>
        <w:t xml:space="preserve"> uvolnění z tělesné výchovy</w:t>
      </w:r>
      <w:r w:rsidR="00562834">
        <w:rPr>
          <w:sz w:val="22"/>
          <w:szCs w:val="22"/>
        </w:rPr>
        <w:t>.</w:t>
      </w:r>
    </w:p>
    <w:p w:rsidR="002F7213" w:rsidRPr="002F7213" w:rsidRDefault="002F7213" w:rsidP="002F721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Zdůvodnění</w:t>
      </w:r>
      <w:r w:rsidRPr="002F7213">
        <w:rPr>
          <w:b/>
          <w:sz w:val="22"/>
          <w:szCs w:val="22"/>
        </w:rPr>
        <w:t>:</w:t>
      </w:r>
    </w:p>
    <w:p w:rsidR="002F7213" w:rsidRPr="00A0686D" w:rsidRDefault="002F7213" w:rsidP="002F7213">
      <w:pPr>
        <w:spacing w:line="480" w:lineRule="auto"/>
        <w:rPr>
          <w:sz w:val="22"/>
          <w:szCs w:val="22"/>
        </w:rPr>
      </w:pPr>
      <w:r w:rsidRPr="00A0686D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Pr="00A0686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65DBE" w:rsidRPr="00A0686D" w:rsidRDefault="00265DBE" w:rsidP="00CD28BA">
      <w:pPr>
        <w:spacing w:before="120" w:after="120"/>
        <w:jc w:val="center"/>
        <w:rPr>
          <w:b/>
          <w:sz w:val="22"/>
          <w:szCs w:val="22"/>
          <w:u w:val="single"/>
        </w:rPr>
      </w:pPr>
      <w:r w:rsidRPr="00A0686D">
        <w:rPr>
          <w:b/>
          <w:sz w:val="22"/>
          <w:szCs w:val="22"/>
          <w:u w:val="single"/>
        </w:rPr>
        <w:t>Platí pro období:</w:t>
      </w:r>
    </w:p>
    <w:p w:rsidR="00265DBE" w:rsidRPr="00A0686D" w:rsidRDefault="00265DBE" w:rsidP="000C7619">
      <w:pPr>
        <w:rPr>
          <w:sz w:val="22"/>
          <w:szCs w:val="22"/>
        </w:rPr>
      </w:pPr>
      <w:r w:rsidRPr="00CD28BA">
        <w:rPr>
          <w:sz w:val="26"/>
          <w:szCs w:val="26"/>
        </w:rPr>
        <w:sym w:font="Wingdings" w:char="F072"/>
      </w:r>
      <w:r w:rsidRPr="00A0686D">
        <w:rPr>
          <w:sz w:val="22"/>
          <w:szCs w:val="22"/>
        </w:rPr>
        <w:tab/>
        <w:t>pololetí</w:t>
      </w:r>
      <w:r w:rsidR="003A4F8A" w:rsidRPr="00A0686D">
        <w:rPr>
          <w:sz w:val="22"/>
          <w:szCs w:val="22"/>
        </w:rPr>
        <w:tab/>
      </w:r>
      <w:r w:rsidR="003A4F8A" w:rsidRPr="00A0686D">
        <w:rPr>
          <w:sz w:val="22"/>
          <w:szCs w:val="22"/>
        </w:rPr>
        <w:tab/>
      </w:r>
      <w:r w:rsidRPr="00CD28BA">
        <w:rPr>
          <w:sz w:val="26"/>
          <w:szCs w:val="26"/>
        </w:rPr>
        <w:sym w:font="Wingdings" w:char="F072"/>
      </w:r>
      <w:r w:rsidRPr="00A0686D">
        <w:rPr>
          <w:sz w:val="22"/>
          <w:szCs w:val="22"/>
        </w:rPr>
        <w:tab/>
        <w:t>celý školní rok</w:t>
      </w:r>
      <w:r w:rsidR="003A4F8A" w:rsidRPr="00A0686D">
        <w:rPr>
          <w:sz w:val="22"/>
          <w:szCs w:val="22"/>
        </w:rPr>
        <w:tab/>
      </w:r>
      <w:r w:rsidR="000C7619">
        <w:rPr>
          <w:sz w:val="22"/>
          <w:szCs w:val="22"/>
        </w:rPr>
        <w:tab/>
      </w:r>
      <w:r w:rsidRPr="00CD28BA">
        <w:rPr>
          <w:sz w:val="26"/>
          <w:szCs w:val="26"/>
        </w:rPr>
        <w:sym w:font="Wingdings" w:char="F072"/>
      </w:r>
      <w:r w:rsidRPr="00A0686D">
        <w:rPr>
          <w:sz w:val="22"/>
          <w:szCs w:val="22"/>
        </w:rPr>
        <w:tab/>
      </w:r>
      <w:r w:rsidR="003A4F8A" w:rsidRPr="00A0686D">
        <w:rPr>
          <w:sz w:val="22"/>
          <w:szCs w:val="22"/>
        </w:rPr>
        <w:t>___________________</w:t>
      </w:r>
    </w:p>
    <w:p w:rsidR="00265DBE" w:rsidRPr="00A0686D" w:rsidRDefault="003A4F8A" w:rsidP="000C7619">
      <w:pPr>
        <w:spacing w:before="60"/>
        <w:rPr>
          <w:sz w:val="22"/>
          <w:szCs w:val="22"/>
        </w:rPr>
      </w:pP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Pr="00A0686D">
        <w:rPr>
          <w:sz w:val="22"/>
          <w:szCs w:val="22"/>
        </w:rPr>
        <w:tab/>
      </w:r>
      <w:r w:rsidR="000C7619">
        <w:rPr>
          <w:sz w:val="22"/>
          <w:szCs w:val="22"/>
        </w:rPr>
        <w:tab/>
      </w:r>
      <w:r w:rsidR="00265DBE" w:rsidRPr="00A0686D">
        <w:rPr>
          <w:sz w:val="22"/>
          <w:szCs w:val="22"/>
        </w:rPr>
        <w:t>od-do</w:t>
      </w:r>
    </w:p>
    <w:p w:rsidR="00265DBE" w:rsidRDefault="00265DBE" w:rsidP="00265DBE"/>
    <w:p w:rsidR="000C7619" w:rsidRDefault="000C7619" w:rsidP="00A0686D"/>
    <w:p w:rsidR="00757642" w:rsidRDefault="00757642" w:rsidP="00A0686D"/>
    <w:p w:rsidR="00A0686D" w:rsidRDefault="00A0686D" w:rsidP="00A0686D">
      <w:r>
        <w:t>_______</w:t>
      </w:r>
      <w:r w:rsidR="00CD28BA">
        <w:t>______________</w:t>
      </w:r>
      <w:r w:rsidR="00CD28BA">
        <w:tab/>
      </w:r>
      <w:r w:rsidR="00CD28BA">
        <w:tab/>
      </w:r>
      <w:r w:rsidR="00CD28BA">
        <w:tab/>
      </w:r>
      <w:r w:rsidR="00CD28BA">
        <w:tab/>
      </w:r>
      <w:r w:rsidR="00CD28BA">
        <w:tab/>
      </w:r>
      <w:r w:rsidR="00CD28BA">
        <w:tab/>
        <w:t>__________</w:t>
      </w:r>
      <w:r>
        <w:t>_______________________</w:t>
      </w:r>
    </w:p>
    <w:p w:rsidR="00265DBE" w:rsidRDefault="00456F33" w:rsidP="00A0686D">
      <w:pPr>
        <w:ind w:firstLine="70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65DBE">
        <w:t>razítko</w:t>
      </w:r>
      <w:r w:rsidR="0093732E">
        <w:t xml:space="preserve"> a podpis</w:t>
      </w:r>
      <w:r w:rsidR="00265DBE">
        <w:t xml:space="preserve"> lékaře</w:t>
      </w:r>
    </w:p>
    <w:p w:rsidR="00383B4A" w:rsidRDefault="00383B4A" w:rsidP="00383B4A">
      <w:pPr>
        <w:rPr>
          <w:sz w:val="24"/>
          <w:szCs w:val="24"/>
        </w:rPr>
      </w:pPr>
    </w:p>
    <w:p w:rsidR="00757642" w:rsidRDefault="00757642" w:rsidP="00383B4A">
      <w:pPr>
        <w:rPr>
          <w:b/>
          <w:sz w:val="24"/>
          <w:szCs w:val="24"/>
        </w:rPr>
      </w:pPr>
    </w:p>
    <w:p w:rsidR="00757642" w:rsidRDefault="00757642" w:rsidP="00383B4A">
      <w:pPr>
        <w:rPr>
          <w:b/>
          <w:sz w:val="24"/>
          <w:szCs w:val="24"/>
        </w:rPr>
      </w:pPr>
    </w:p>
    <w:p w:rsidR="00E060C1" w:rsidRDefault="00383B4A" w:rsidP="00383B4A">
      <w:pPr>
        <w:rPr>
          <w:sz w:val="24"/>
        </w:rPr>
      </w:pPr>
      <w:r w:rsidRPr="00383B4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F7213">
        <w:rPr>
          <w:b/>
          <w:sz w:val="24"/>
          <w:szCs w:val="24"/>
        </w:rPr>
        <w:t>Vyjádření ředitele školy k</w:t>
      </w:r>
      <w:r w:rsidR="002F7213">
        <w:rPr>
          <w:b/>
          <w:sz w:val="24"/>
          <w:szCs w:val="24"/>
        </w:rPr>
        <w:t> </w:t>
      </w:r>
      <w:r w:rsidRPr="002F7213">
        <w:rPr>
          <w:b/>
          <w:sz w:val="24"/>
          <w:szCs w:val="24"/>
        </w:rPr>
        <w:t>žádosti</w:t>
      </w:r>
      <w:r w:rsidR="002F7213">
        <w:rPr>
          <w:b/>
          <w:sz w:val="24"/>
          <w:szCs w:val="24"/>
        </w:rPr>
        <w:t>:</w:t>
      </w:r>
      <w:r w:rsidRPr="002F7213">
        <w:rPr>
          <w:b/>
          <w:sz w:val="24"/>
          <w:szCs w:val="24"/>
        </w:rPr>
        <w:t xml:space="preserve"> </w:t>
      </w:r>
    </w:p>
    <w:sectPr w:rsidR="00E060C1" w:rsidSect="00C0231E">
      <w:headerReference w:type="default" r:id="rId12"/>
      <w:footerReference w:type="even" r:id="rId13"/>
      <w:pgSz w:w="11907" w:h="16840" w:code="9"/>
      <w:pgMar w:top="1134" w:right="1418" w:bottom="1134" w:left="1418" w:header="709" w:footer="586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09" w:rsidRDefault="00F74F09">
      <w:r>
        <w:separator/>
      </w:r>
    </w:p>
  </w:endnote>
  <w:endnote w:type="continuationSeparator" w:id="0">
    <w:p w:rsidR="00F74F09" w:rsidRDefault="00F7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Pr="00E060C1" w:rsidRDefault="00506938" w:rsidP="00E060C1">
    <w:pPr>
      <w:pStyle w:val="Zpat"/>
      <w:rPr>
        <w:b/>
      </w:rPr>
    </w:pP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09" w:rsidRDefault="00F74F09">
      <w:r>
        <w:separator/>
      </w:r>
    </w:p>
  </w:footnote>
  <w:footnote w:type="continuationSeparator" w:id="0">
    <w:p w:rsidR="00F74F09" w:rsidRDefault="00F7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DA" w:rsidRPr="00757642" w:rsidRDefault="00757642" w:rsidP="00757642">
    <w:pPr>
      <w:pStyle w:val="Zhlav"/>
      <w:jc w:val="center"/>
      <w:rPr>
        <w:rFonts w:ascii="Calibri" w:hAnsi="Calibri" w:cs="Calibri"/>
        <w:sz w:val="32"/>
        <w:szCs w:val="32"/>
      </w:rPr>
    </w:pPr>
    <w:r w:rsidRPr="00757642">
      <w:rPr>
        <w:rFonts w:ascii="Calibri" w:eastAsia="Calibri" w:hAnsi="Calibri" w:cs="Calibri"/>
        <w:sz w:val="32"/>
        <w:szCs w:val="32"/>
      </w:rPr>
      <w:t>Gymnázium a Obchodní akademie</w:t>
    </w:r>
    <w:r>
      <w:rPr>
        <w:rFonts w:ascii="Calibri" w:eastAsia="Calibri" w:hAnsi="Calibri" w:cs="Calibri"/>
        <w:sz w:val="32"/>
        <w:szCs w:val="32"/>
      </w:rPr>
      <w:t xml:space="preserve"> Bučovice</w:t>
    </w:r>
    <w:r w:rsidRPr="00757642">
      <w:rPr>
        <w:rFonts w:ascii="Calibri" w:eastAsia="Calibri" w:hAnsi="Calibri" w:cs="Calibri"/>
        <w:sz w:val="32"/>
        <w:szCs w:val="32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E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E0F09D3"/>
    <w:multiLevelType w:val="hybridMultilevel"/>
    <w:tmpl w:val="2FE0121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5C7"/>
    <w:multiLevelType w:val="hybridMultilevel"/>
    <w:tmpl w:val="3168D7B2"/>
    <w:lvl w:ilvl="0" w:tplc="1F50B3A6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1C81"/>
    <w:multiLevelType w:val="hybridMultilevel"/>
    <w:tmpl w:val="F902833C"/>
    <w:lvl w:ilvl="0" w:tplc="7F568D0E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9C9"/>
    <w:multiLevelType w:val="hybridMultilevel"/>
    <w:tmpl w:val="CE402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66A1"/>
    <w:multiLevelType w:val="hybridMultilevel"/>
    <w:tmpl w:val="FD2AF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2A3C"/>
    <w:multiLevelType w:val="hybridMultilevel"/>
    <w:tmpl w:val="0900BEDA"/>
    <w:lvl w:ilvl="0" w:tplc="1F50B3A6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3FA5"/>
    <w:multiLevelType w:val="hybridMultilevel"/>
    <w:tmpl w:val="1C844F16"/>
    <w:lvl w:ilvl="0" w:tplc="D5B29AAA">
      <w:start w:val="2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5FAA"/>
    <w:multiLevelType w:val="singleLevel"/>
    <w:tmpl w:val="B4B05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BC69E4"/>
    <w:multiLevelType w:val="multilevel"/>
    <w:tmpl w:val="F902833C"/>
    <w:lvl w:ilvl="0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8217C"/>
    <w:multiLevelType w:val="hybridMultilevel"/>
    <w:tmpl w:val="9AA2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EB9"/>
    <w:rsid w:val="000244AD"/>
    <w:rsid w:val="0003548C"/>
    <w:rsid w:val="00044123"/>
    <w:rsid w:val="0005521F"/>
    <w:rsid w:val="00091D31"/>
    <w:rsid w:val="000C7619"/>
    <w:rsid w:val="00162E0A"/>
    <w:rsid w:val="00191535"/>
    <w:rsid w:val="001F6007"/>
    <w:rsid w:val="00265DBE"/>
    <w:rsid w:val="002B10C3"/>
    <w:rsid w:val="002F7213"/>
    <w:rsid w:val="00383B4A"/>
    <w:rsid w:val="003A4F8A"/>
    <w:rsid w:val="003B1AF6"/>
    <w:rsid w:val="00446F69"/>
    <w:rsid w:val="00456F33"/>
    <w:rsid w:val="00485E73"/>
    <w:rsid w:val="00506938"/>
    <w:rsid w:val="00522CA1"/>
    <w:rsid w:val="00562834"/>
    <w:rsid w:val="005E1569"/>
    <w:rsid w:val="005E7778"/>
    <w:rsid w:val="00610A44"/>
    <w:rsid w:val="0062372C"/>
    <w:rsid w:val="006A2A97"/>
    <w:rsid w:val="006E6D14"/>
    <w:rsid w:val="00757642"/>
    <w:rsid w:val="0078204F"/>
    <w:rsid w:val="0088601D"/>
    <w:rsid w:val="00887835"/>
    <w:rsid w:val="008A509D"/>
    <w:rsid w:val="008A59F1"/>
    <w:rsid w:val="008D4B87"/>
    <w:rsid w:val="0093732E"/>
    <w:rsid w:val="00A02EB9"/>
    <w:rsid w:val="00A0686D"/>
    <w:rsid w:val="00A170DA"/>
    <w:rsid w:val="00A22864"/>
    <w:rsid w:val="00A310E8"/>
    <w:rsid w:val="00AB75A0"/>
    <w:rsid w:val="00AF2C97"/>
    <w:rsid w:val="00B27B4E"/>
    <w:rsid w:val="00BA10BB"/>
    <w:rsid w:val="00BB4714"/>
    <w:rsid w:val="00C0231E"/>
    <w:rsid w:val="00CD28BA"/>
    <w:rsid w:val="00CD54CE"/>
    <w:rsid w:val="00D76D1B"/>
    <w:rsid w:val="00D95FA1"/>
    <w:rsid w:val="00DB59FC"/>
    <w:rsid w:val="00DE2F48"/>
    <w:rsid w:val="00E060C1"/>
    <w:rsid w:val="00E84231"/>
    <w:rsid w:val="00F061E4"/>
    <w:rsid w:val="00F30961"/>
    <w:rsid w:val="00F74F09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E7E4E6-0292-4ED5-94C3-4B89CB08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402"/>
      </w:tabs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3402"/>
      </w:tabs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both"/>
      <w:outlineLvl w:val="2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pPr>
      <w:ind w:left="360"/>
    </w:pPr>
    <w:rPr>
      <w:sz w:val="28"/>
    </w:rPr>
  </w:style>
  <w:style w:type="paragraph" w:styleId="Zkladntext2">
    <w:name w:val="Body Text 2"/>
    <w:basedOn w:val="Normln"/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  <w:rsid w:val="008A509D"/>
  </w:style>
  <w:style w:type="paragraph" w:styleId="Textbubliny">
    <w:name w:val="Balloon Text"/>
    <w:basedOn w:val="Normln"/>
    <w:semiHidden/>
    <w:rsid w:val="00A310E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A1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REDTIS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D3067632DFB41A7765105AE9491F0" ma:contentTypeVersion="20" ma:contentTypeDescription="Vytvoří nový dokument" ma:contentTypeScope="" ma:versionID="034d9ead5b6d37a7a592fef253700c1b">
  <xsd:schema xmlns:xsd="http://www.w3.org/2001/XMLSchema" xmlns:xs="http://www.w3.org/2001/XMLSchema" xmlns:p="http://schemas.microsoft.com/office/2006/metadata/properties" xmlns:ns2="d2d49314-48f1-44d8-ab2f-f6d21984f7fb" xmlns:ns3="4ba5d419-753b-498b-a0c1-6292f0843199" xmlns:ns4="29f22fb3-c205-4680-8ad9-d380bf5451a0" targetNamespace="http://schemas.microsoft.com/office/2006/metadata/properties" ma:root="true" ma:fieldsID="3e97f19f89963cb92c2c0b3f5e608c0f" ns2:_="" ns3:_="" ns4:_="">
    <xsd:import namespace="d2d49314-48f1-44d8-ab2f-f6d21984f7fb"/>
    <xsd:import namespace="4ba5d419-753b-498b-a0c1-6292f0843199"/>
    <xsd:import namespace="29f22fb3-c205-4680-8ad9-d380bf5451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10c__x00ed_slo_x0020_jednac_x00ed_" minOccurs="0"/>
                <xsd:element ref="ns3:Zodp_x002e__x0020_pracovn_x00ed_k" minOccurs="0"/>
                <xsd:element ref="ns3:M_x00ed_sto_x0020_ulo_x017e_en_x00ed_" minOccurs="0"/>
                <xsd:element ref="ns4:SharedWithUsers" minOccurs="0"/>
                <xsd:element ref="ns3:Expirace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9314-48f1-44d8-ab2f-f6d21984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5d419-753b-498b-a0c1-6292f084319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11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12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13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Expirace" ma:index="15" nillable="true" ma:displayName="Expirace" ma:default="2014-08-31T00:00:00Z" ma:format="DateOnly" ma:indexed="true" ma:internalName="Expirac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2fb3-c205-4680-8ad9-d380bf54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jednac_x00ed_ xmlns="4ba5d419-753b-498b-a0c1-6292f0843199" xsi:nil="true"/>
    <Expirace xmlns="4ba5d419-753b-498b-a0c1-6292f0843199">2014-08-31T00:00:00+00:00</Expirace>
    <M_x00ed_sto_x0020_ulo_x017e_en_x00ed_ xmlns="4ba5d419-753b-498b-a0c1-6292f0843199" xsi:nil="true"/>
    <Zodp_x002e__x0020_pracovn_x00ed_k xmlns="4ba5d419-753b-498b-a0c1-6292f0843199">
      <UserInfo>
        <DisplayName/>
        <AccountId xsi:nil="true"/>
        <AccountType/>
      </UserInfo>
    </Zodp_x002e__x0020_pracovn_x00ed_k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51781-CF9C-4FA3-9189-A510910BD1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BB926-07DD-47C6-857A-0E7CF4F6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9314-48f1-44d8-ab2f-f6d21984f7fb"/>
    <ds:schemaRef ds:uri="4ba5d419-753b-498b-a0c1-6292f0843199"/>
    <ds:schemaRef ds:uri="29f22fb3-c205-4680-8ad9-d380bf54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D0F03-B77D-471A-96CE-42095840E3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8BE3AF-8127-47FE-85C9-D5F11606F5FD}">
  <ds:schemaRefs>
    <ds:schemaRef ds:uri="http://schemas.microsoft.com/office/2006/documentManagement/types"/>
    <ds:schemaRef ds:uri="http://purl.org/dc/terms/"/>
    <ds:schemaRef ds:uri="d2d49314-48f1-44d8-ab2f-f6d21984f7fb"/>
    <ds:schemaRef ds:uri="http://schemas.microsoft.com/office/2006/metadata/properties"/>
    <ds:schemaRef ds:uri="http://purl.org/dc/elements/1.1/"/>
    <ds:schemaRef ds:uri="4ba5d419-753b-498b-a0c1-6292f0843199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f22fb3-c205-4680-8ad9-d380bf5451a0"/>
  </ds:schemaRefs>
</ds:datastoreItem>
</file>

<file path=customXml/itemProps5.xml><?xml version="1.0" encoding="utf-8"?>
<ds:datastoreItem xmlns:ds="http://schemas.openxmlformats.org/officeDocument/2006/customXml" ds:itemID="{EBCAA4FF-8BF8-4077-90F4-FB9B8910C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PREDTIS2</Template>
  <TotalTime>1</TotalTime>
  <Pages>1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ČÁSTEČNÉ NEBO ÚPLNÉ UVOLNĚNÍ Z PŘEDMĚTU TĚLESNÁ VÝCHOVA</vt:lpstr>
    </vt:vector>
  </TitlesOfParts>
  <Company>Střední odborná škola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ČÁSTEČNÉ NEBO ÚPLNÉ UVOLNĚNÍ Z PŘEDMĚTU TĚLESNÁ VÝCHOVA</dc:title>
  <dc:subject/>
  <dc:creator>Mgr. Petr Ešner</dc:creator>
  <cp:keywords/>
  <cp:lastModifiedBy>Srnová Marta</cp:lastModifiedBy>
  <cp:revision>2</cp:revision>
  <cp:lastPrinted>2019-01-24T11:32:00Z</cp:lastPrinted>
  <dcterms:created xsi:type="dcterms:W3CDTF">2019-01-24T13:38:00Z</dcterms:created>
  <dcterms:modified xsi:type="dcterms:W3CDTF">2019-01-24T13:38:00Z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/>
  </property>
  <property fmtid="{D5CDD505-2E9C-101B-9397-08002B2CF9AE}" pid="3" name="Přistupno">
    <vt:lpwstr/>
  </property>
  <property fmtid="{D5CDD505-2E9C-101B-9397-08002B2CF9AE}" pid="4" name="Úroveň dokumentu">
    <vt:lpwstr/>
  </property>
  <property fmtid="{D5CDD505-2E9C-101B-9397-08002B2CF9AE}" pid="5" name="Arch. znak">
    <vt:lpwstr/>
  </property>
  <property fmtid="{D5CDD505-2E9C-101B-9397-08002B2CF9AE}" pid="6" name="zařazení dle kapitol PK">
    <vt:lpwstr/>
  </property>
  <property fmtid="{D5CDD505-2E9C-101B-9397-08002B2CF9AE}" pid="7" name="Revize">
    <vt:lpwstr/>
  </property>
  <property fmtid="{D5CDD505-2E9C-101B-9397-08002B2CF9AE}" pid="8" name="Schváleno dne">
    <vt:lpwstr/>
  </property>
  <property fmtid="{D5CDD505-2E9C-101B-9397-08002B2CF9AE}" pid="9" name="_dlc_DocId">
    <vt:lpwstr>WJK3ZWH4NA26-26-43</vt:lpwstr>
  </property>
  <property fmtid="{D5CDD505-2E9C-101B-9397-08002B2CF9AE}" pid="10" name="_dlc_DocIdItemGuid">
    <vt:lpwstr>2aecf8ea-4c80-4c7c-b04e-6ace7051e9cf</vt:lpwstr>
  </property>
  <property fmtid="{D5CDD505-2E9C-101B-9397-08002B2CF9AE}" pid="11" name="_dlc_DocIdUrl">
    <vt:lpwstr>https://spschbr.sharepoint.com/iso/_layouts/DocIdRedir.aspx?ID=WJK3ZWH4NA26-26-43, WJK3ZWH4NA26-26-43</vt:lpwstr>
  </property>
</Properties>
</file>