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5D" w:rsidRPr="00732AE4" w:rsidRDefault="008B085D" w:rsidP="00D73AD8">
      <w:pPr>
        <w:jc w:val="center"/>
        <w:rPr>
          <w:b/>
          <w:i/>
          <w:sz w:val="36"/>
          <w:szCs w:val="36"/>
        </w:rPr>
      </w:pPr>
      <w:r w:rsidRPr="00732AE4">
        <w:rPr>
          <w:b/>
          <w:i/>
          <w:sz w:val="36"/>
          <w:szCs w:val="36"/>
        </w:rPr>
        <w:t>Čeština, ta krásná řeč</w:t>
      </w:r>
    </w:p>
    <w:p w:rsidR="008B085D" w:rsidRDefault="008B085D" w:rsidP="00D73AD8">
      <w:pPr>
        <w:jc w:val="center"/>
      </w:pPr>
    </w:p>
    <w:p w:rsidR="008B085D" w:rsidRDefault="008B085D" w:rsidP="00DE41F2">
      <w:pPr>
        <w:jc w:val="center"/>
      </w:pPr>
      <w:r>
        <w:t>Z dějin znám už válek na tisíce</w:t>
      </w:r>
      <w:r>
        <w:br/>
        <w:t>já mám tu svou soukromou,</w:t>
      </w:r>
      <w:r w:rsidRPr="00DE41F2">
        <w:t xml:space="preserve"> </w:t>
      </w:r>
      <w:r>
        <w:t>teď povím vám více.</w:t>
      </w:r>
    </w:p>
    <w:p w:rsidR="008B085D" w:rsidRDefault="008B085D" w:rsidP="00D73AD8">
      <w:pPr>
        <w:jc w:val="center"/>
      </w:pPr>
      <w:r>
        <w:t>Coby dítko pětileté písmena jsem zvládal,</w:t>
      </w:r>
      <w:r>
        <w:br/>
        <w:t>že mi pšenka nepokvete, těžko by kdo hádal.</w:t>
      </w:r>
    </w:p>
    <w:p w:rsidR="008B085D" w:rsidRDefault="008B085D" w:rsidP="00D73AD8">
      <w:pPr>
        <w:jc w:val="center"/>
      </w:pPr>
      <w:r>
        <w:t>Hy , chy, ky, ry, dy, ty, ny na zdi visí hodiny,</w:t>
      </w:r>
      <w:r>
        <w:br/>
        <w:t>to nám vryli do paměti, když jsme byli ještě děti.</w:t>
      </w:r>
    </w:p>
    <w:p w:rsidR="008B085D" w:rsidRDefault="008B085D" w:rsidP="00D73AD8">
      <w:pPr>
        <w:jc w:val="center"/>
      </w:pPr>
      <w:r>
        <w:t>Pak se začly valit slova, učil jsem se zas a znova:</w:t>
      </w:r>
      <w:r>
        <w:br/>
        <w:t>lýtko-lyže- plyš, potím se jak myš.</w:t>
      </w:r>
    </w:p>
    <w:p w:rsidR="008B085D" w:rsidRDefault="008B085D" w:rsidP="00D73AD8">
      <w:pPr>
        <w:jc w:val="center"/>
      </w:pPr>
      <w:r>
        <w:t>Český jazyk mě fakt děsí,</w:t>
      </w:r>
      <w:r>
        <w:br/>
        <w:t>mám z toho už noční běsy.</w:t>
      </w:r>
    </w:p>
    <w:p w:rsidR="008B085D" w:rsidRDefault="008B085D" w:rsidP="00D73AD8">
      <w:pPr>
        <w:jc w:val="center"/>
      </w:pPr>
      <w:r>
        <w:t>Háčky, čárky neřeším, kvůli tomu nebrečím.</w:t>
      </w:r>
      <w:r>
        <w:br/>
        <w:t>Diktáty a cvičení pro mě hrozné mučení.</w:t>
      </w:r>
    </w:p>
    <w:p w:rsidR="008B085D" w:rsidRDefault="008B085D" w:rsidP="00D73AD8">
      <w:pPr>
        <w:jc w:val="center"/>
      </w:pPr>
      <w:r>
        <w:t>Jestli to zas bude pětka,</w:t>
      </w:r>
      <w:r>
        <w:br/>
        <w:t>tátu asi „klepne pepka“.</w:t>
      </w:r>
    </w:p>
    <w:p w:rsidR="008B085D" w:rsidRDefault="008B085D" w:rsidP="00D73AD8">
      <w:pPr>
        <w:jc w:val="center"/>
      </w:pPr>
      <w:r>
        <w:t>Čeština, to řeč je krásná,</w:t>
      </w:r>
      <w:r>
        <w:br/>
        <w:t>spisovatel ten si jásá.</w:t>
      </w:r>
    </w:p>
    <w:p w:rsidR="008B085D" w:rsidRDefault="008B085D" w:rsidP="00D73AD8">
      <w:pPr>
        <w:jc w:val="center"/>
      </w:pPr>
      <w:r>
        <w:t>Mně však zbývá zpravidla</w:t>
      </w:r>
      <w:r>
        <w:br/>
        <w:t>vzít do ruky pravidla.</w:t>
      </w:r>
    </w:p>
    <w:p w:rsidR="008B085D" w:rsidRDefault="008B085D" w:rsidP="00DE41F2">
      <w:pPr>
        <w:jc w:val="center"/>
      </w:pPr>
      <w:r>
        <w:t>Rána stíhá ránu a padlý zase vstal,</w:t>
      </w:r>
      <w:r>
        <w:br/>
        <w:t>šel jsem spát až k ránu, to jsem tomu dal.</w:t>
      </w:r>
    </w:p>
    <w:p w:rsidR="008B085D" w:rsidRDefault="008B085D" w:rsidP="00D73AD8">
      <w:pPr>
        <w:jc w:val="center"/>
      </w:pPr>
      <w:r>
        <w:t>Nevzdávám to bez boje, dochází mi náboje.</w:t>
      </w:r>
      <w:r>
        <w:br/>
        <w:t>Tahle bitva má však smysl, český jazyk bystří mysl.</w:t>
      </w:r>
    </w:p>
    <w:p w:rsidR="008B085D" w:rsidRDefault="008B085D" w:rsidP="00D73AD8">
      <w:pPr>
        <w:jc w:val="center"/>
      </w:pPr>
      <w:r>
        <w:t>A když bylo válek mnoho, já mám jen strach z toho,</w:t>
      </w:r>
      <w:r>
        <w:br/>
        <w:t>jak dopadne ta má, snad není předem prohraná??!!</w:t>
      </w:r>
      <w:r>
        <w:br/>
      </w:r>
    </w:p>
    <w:p w:rsidR="008B085D" w:rsidRDefault="008B085D" w:rsidP="00D73AD8">
      <w:pPr>
        <w:jc w:val="center"/>
      </w:pPr>
    </w:p>
    <w:p w:rsidR="008B085D" w:rsidRDefault="008B085D" w:rsidP="00DE41F2">
      <w:pPr>
        <w:jc w:val="right"/>
      </w:pPr>
      <w:r>
        <w:t>Radovan Dítě</w:t>
      </w:r>
    </w:p>
    <w:sectPr w:rsidR="008B085D" w:rsidSect="0040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6DE"/>
    <w:rsid w:val="000D0E3D"/>
    <w:rsid w:val="00222BFC"/>
    <w:rsid w:val="00407367"/>
    <w:rsid w:val="004969F6"/>
    <w:rsid w:val="004B56DE"/>
    <w:rsid w:val="00584069"/>
    <w:rsid w:val="00732AE4"/>
    <w:rsid w:val="007633B7"/>
    <w:rsid w:val="00827C16"/>
    <w:rsid w:val="008B085D"/>
    <w:rsid w:val="00B429CF"/>
    <w:rsid w:val="00D73AD8"/>
    <w:rsid w:val="00DE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137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Čeština, ta krásná řeč</dc:title>
  <dc:subject/>
  <dc:creator>Uzivatel</dc:creator>
  <cp:keywords/>
  <dc:description/>
  <cp:lastModifiedBy>poma</cp:lastModifiedBy>
  <cp:revision>2</cp:revision>
  <cp:lastPrinted>2011-03-14T18:34:00Z</cp:lastPrinted>
  <dcterms:created xsi:type="dcterms:W3CDTF">2011-04-29T13:13:00Z</dcterms:created>
  <dcterms:modified xsi:type="dcterms:W3CDTF">2011-04-29T13:13:00Z</dcterms:modified>
</cp:coreProperties>
</file>